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Default="00BA3F9C" w:rsidP="00E861E0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Neutralization Reactions</w:t>
      </w:r>
    </w:p>
    <w:p w:rsidR="00BA3F9C" w:rsidRDefault="00BA3F9C" w:rsidP="00BA3F9C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Types of Reaction Review</w:t>
      </w:r>
    </w:p>
    <w:p w:rsidR="00BA3F9C" w:rsidRDefault="00BA3F9C" w:rsidP="00BA3F9C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t</w:t>
      </w:r>
      <w:r w:rsidR="00C62471">
        <w:rPr>
          <w:rFonts w:ascii="Rockwell" w:hAnsi="Rockwell"/>
          <w:sz w:val="22"/>
        </w:rPr>
        <w:t>ype of reaction is this?</w:t>
      </w:r>
    </w:p>
    <w:p w:rsidR="0003119E" w:rsidRPr="00C62471" w:rsidRDefault="001C59B4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 xml:space="preserve">Zn + 2HCl </w:t>
      </w:r>
      <w:r w:rsidRPr="00C62471">
        <w:rPr>
          <w:rFonts w:ascii="Rockwell" w:hAnsi="Rockwell"/>
          <w:sz w:val="22"/>
        </w:rPr>
        <w:sym w:font="Wingdings" w:char="F0E0"/>
      </w:r>
      <w:r w:rsidRPr="00C62471">
        <w:rPr>
          <w:rFonts w:ascii="Rockwell" w:hAnsi="Rockwell"/>
          <w:sz w:val="22"/>
        </w:rPr>
        <w:t xml:space="preserve"> ZnCl</w:t>
      </w:r>
      <w:r w:rsidRPr="00C62471">
        <w:rPr>
          <w:rFonts w:ascii="Rockwell" w:hAnsi="Rockwell"/>
          <w:sz w:val="22"/>
          <w:vertAlign w:val="subscript"/>
        </w:rPr>
        <w:t>2</w:t>
      </w:r>
      <w:r w:rsidRPr="00C62471">
        <w:rPr>
          <w:rFonts w:ascii="Rockwell" w:hAnsi="Rockwell"/>
          <w:sz w:val="22"/>
        </w:rPr>
        <w:t xml:space="preserve">  +  H</w:t>
      </w:r>
      <w:r w:rsidRPr="00C62471">
        <w:rPr>
          <w:rFonts w:ascii="Rockwell" w:hAnsi="Rockwell"/>
          <w:sz w:val="22"/>
          <w:vertAlign w:val="subscript"/>
        </w:rPr>
        <w:t>2</w:t>
      </w:r>
      <w:r w:rsidR="00C62471">
        <w:rPr>
          <w:rFonts w:ascii="Rockwell" w:hAnsi="Rockwell"/>
          <w:sz w:val="22"/>
        </w:rPr>
        <w:t xml:space="preserve"> ________________________________</w:t>
      </w:r>
    </w:p>
    <w:p w:rsidR="0003119E" w:rsidRDefault="001C59B4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>3MgCl</w:t>
      </w:r>
      <w:r w:rsidRPr="00C62471">
        <w:rPr>
          <w:rFonts w:ascii="Rockwell" w:hAnsi="Rockwell"/>
          <w:sz w:val="22"/>
          <w:vertAlign w:val="subscript"/>
        </w:rPr>
        <w:t>2</w:t>
      </w:r>
      <w:r w:rsidRPr="00C62471">
        <w:rPr>
          <w:rFonts w:ascii="Rockwell" w:hAnsi="Rockwell"/>
          <w:sz w:val="22"/>
        </w:rPr>
        <w:t xml:space="preserve">  +  2AlBr</w:t>
      </w:r>
      <w:r w:rsidRPr="00C62471">
        <w:rPr>
          <w:rFonts w:ascii="Rockwell" w:hAnsi="Rockwell"/>
          <w:sz w:val="22"/>
          <w:vertAlign w:val="subscript"/>
        </w:rPr>
        <w:t>3</w:t>
      </w:r>
      <w:r w:rsidRPr="00C62471">
        <w:rPr>
          <w:rFonts w:ascii="Rockwell" w:hAnsi="Rockwell"/>
          <w:sz w:val="22"/>
        </w:rPr>
        <w:t xml:space="preserve">  </w:t>
      </w:r>
      <w:r w:rsidRPr="00C62471">
        <w:rPr>
          <w:rFonts w:ascii="Rockwell" w:hAnsi="Rockwell"/>
          <w:sz w:val="22"/>
        </w:rPr>
        <w:sym w:font="Wingdings" w:char="F0E0"/>
      </w:r>
      <w:r w:rsidRPr="00C62471">
        <w:rPr>
          <w:rFonts w:ascii="Rockwell" w:hAnsi="Rockwell"/>
          <w:sz w:val="22"/>
        </w:rPr>
        <w:t xml:space="preserve">  2AlCl</w:t>
      </w:r>
      <w:r w:rsidRPr="00C62471">
        <w:rPr>
          <w:rFonts w:ascii="Rockwell" w:hAnsi="Rockwell"/>
          <w:sz w:val="22"/>
          <w:vertAlign w:val="subscript"/>
        </w:rPr>
        <w:t>3</w:t>
      </w:r>
      <w:r w:rsidRPr="00C62471">
        <w:rPr>
          <w:rFonts w:ascii="Rockwell" w:hAnsi="Rockwell"/>
          <w:sz w:val="22"/>
        </w:rPr>
        <w:t xml:space="preserve">  +  3MgBr</w:t>
      </w:r>
      <w:r w:rsidRPr="00C62471">
        <w:rPr>
          <w:rFonts w:ascii="Rockwell" w:hAnsi="Rockwell"/>
          <w:sz w:val="22"/>
          <w:vertAlign w:val="subscript"/>
        </w:rPr>
        <w:t>2</w:t>
      </w:r>
      <w:r w:rsidR="00C62471">
        <w:rPr>
          <w:rFonts w:ascii="Rockwell" w:hAnsi="Rockwell"/>
          <w:sz w:val="22"/>
        </w:rPr>
        <w:t xml:space="preserve"> ________________________________</w:t>
      </w:r>
    </w:p>
    <w:p w:rsidR="00C62471" w:rsidRDefault="00C62471" w:rsidP="00C62471">
      <w:pPr>
        <w:rPr>
          <w:rFonts w:ascii="Rockwell" w:hAnsi="Rockwell"/>
          <w:sz w:val="22"/>
        </w:rPr>
      </w:pPr>
    </w:p>
    <w:p w:rsidR="00C62471" w:rsidRDefault="00C62471" w:rsidP="00C62471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151765</wp:posOffset>
                </wp:positionV>
                <wp:extent cx="3663950" cy="2121535"/>
                <wp:effectExtent l="0" t="0" r="1905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212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471" w:rsidRPr="00C62471" w:rsidRDefault="00C62471" w:rsidP="00C62471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62471">
                              <w:rPr>
                                <w:rFonts w:ascii="Rockwell" w:hAnsi="Rockwell"/>
                                <w:sz w:val="22"/>
                              </w:rPr>
                              <w:t>Copy Example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8.3pt;margin-top:11.95pt;width:288.5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" fillcolor="white [3201]" strokeweight=".5pt">
                <v:textbox>
                  <w:txbxContent>
                    <w:p w:rsidR="00C62471" w:rsidRPr="00C62471" w:rsidRDefault="00C62471" w:rsidP="00C62471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62471">
                        <w:rPr>
                          <w:rFonts w:ascii="Rockwell" w:hAnsi="Rockwell"/>
                          <w:sz w:val="22"/>
                        </w:rPr>
                        <w:t>Copy Example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sz w:val="22"/>
        </w:rPr>
        <w:t>Neutralization Reactions</w:t>
      </w:r>
    </w:p>
    <w:p w:rsidR="00C62471" w:rsidRDefault="001C59B4" w:rsidP="00C62471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>When Mg(OH)</w:t>
      </w:r>
      <w:r w:rsidRPr="00C62471">
        <w:rPr>
          <w:rFonts w:ascii="Rockwell" w:hAnsi="Rockwell"/>
          <w:sz w:val="22"/>
          <w:vertAlign w:val="subscript"/>
        </w:rPr>
        <w:t>2</w:t>
      </w:r>
      <w:r w:rsidRPr="00C62471">
        <w:rPr>
          <w:rFonts w:ascii="Rockwell" w:hAnsi="Rockwell"/>
          <w:sz w:val="22"/>
        </w:rPr>
        <w:t xml:space="preserve"> and HCl react, a neutralization reaction occurs.</w:t>
      </w:r>
    </w:p>
    <w:p w:rsidR="00C62471" w:rsidRDefault="001C59B4" w:rsidP="00C62471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>A neutralization reaction is a reaction in which an acid and a base in an aqueous solution react to produce a salt and water.</w:t>
      </w:r>
    </w:p>
    <w:p w:rsidR="00C62471" w:rsidRDefault="001C59B4" w:rsidP="00C62471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>A salt is an ionic compound made from the cation from a base, and an anion from an acid.</w:t>
      </w:r>
    </w:p>
    <w:p w:rsidR="00C62471" w:rsidRDefault="001C59B4" w:rsidP="00C62471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>Neutralization is a double replacement reaction.</w:t>
      </w:r>
    </w:p>
    <w:p w:rsidR="00C62471" w:rsidRDefault="001C59B4" w:rsidP="00C62471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>Neutralization occurs when:</w:t>
      </w:r>
    </w:p>
    <w:p w:rsidR="00C62471" w:rsidRPr="00C62471" w:rsidRDefault="001C59B4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 xml:space="preserve">an Arrhenius acid and an Arrhenius base react to form </w:t>
      </w:r>
      <w:r w:rsidRPr="00C62471">
        <w:rPr>
          <w:rFonts w:ascii="Rockwell" w:hAnsi="Rockwell"/>
          <w:bCs/>
          <w:sz w:val="22"/>
        </w:rPr>
        <w:t xml:space="preserve">WATER </w:t>
      </w:r>
      <w:r w:rsidRPr="00C62471">
        <w:rPr>
          <w:rFonts w:ascii="Rockwell" w:hAnsi="Rockwell"/>
          <w:sz w:val="22"/>
        </w:rPr>
        <w:t xml:space="preserve">and a </w:t>
      </w:r>
      <w:r w:rsidRPr="00C62471">
        <w:rPr>
          <w:rFonts w:ascii="Rockwell" w:hAnsi="Rockwell"/>
          <w:bCs/>
          <w:sz w:val="22"/>
        </w:rPr>
        <w:t>SALT (both neutral)</w:t>
      </w:r>
    </w:p>
    <w:p w:rsidR="0003119E" w:rsidRDefault="001C59B4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 w:rsidRPr="00C62471">
        <w:rPr>
          <w:rFonts w:ascii="Rockwell" w:hAnsi="Rockwell"/>
          <w:sz w:val="22"/>
        </w:rPr>
        <w:t># of H</w:t>
      </w:r>
      <w:r w:rsidRPr="00C62471">
        <w:rPr>
          <w:rFonts w:ascii="Rockwell" w:hAnsi="Rockwell"/>
          <w:sz w:val="22"/>
          <w:vertAlign w:val="superscript"/>
        </w:rPr>
        <w:t>+</w:t>
      </w:r>
      <w:r w:rsidRPr="00C62471">
        <w:rPr>
          <w:rFonts w:ascii="Rockwell" w:hAnsi="Rockwell"/>
          <w:sz w:val="22"/>
        </w:rPr>
        <w:t xml:space="preserve"> ions = # of OH</w:t>
      </w:r>
      <w:r w:rsidRPr="00C62471">
        <w:rPr>
          <w:rFonts w:ascii="Rockwell" w:hAnsi="Rockwell"/>
          <w:sz w:val="22"/>
          <w:vertAlign w:val="superscript"/>
        </w:rPr>
        <w:t>-</w:t>
      </w:r>
      <w:r w:rsidRPr="00C62471">
        <w:rPr>
          <w:rFonts w:ascii="Rockwell" w:hAnsi="Rockwell"/>
          <w:sz w:val="22"/>
        </w:rPr>
        <w:t xml:space="preserve"> ions (equivalent or equal amounts)</w:t>
      </w:r>
    </w:p>
    <w:p w:rsidR="00C62471" w:rsidRDefault="00FC0FA1" w:rsidP="00C62471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FC0FA1"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E070D56">
            <wp:simplePos x="0" y="0"/>
            <wp:positionH relativeFrom="column">
              <wp:posOffset>3803015</wp:posOffset>
            </wp:positionH>
            <wp:positionV relativeFrom="paragraph">
              <wp:posOffset>115570</wp:posOffset>
            </wp:positionV>
            <wp:extent cx="3429830" cy="1062355"/>
            <wp:effectExtent l="0" t="0" r="0" b="444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8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71">
        <w:rPr>
          <w:rFonts w:ascii="Rockwell" w:hAnsi="Rockwell"/>
          <w:sz w:val="22"/>
        </w:rPr>
        <w:t>You don’t always get a completely neutral solution!</w:t>
      </w:r>
    </w:p>
    <w:p w:rsidR="00C62471" w:rsidRDefault="00C62471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Strong acid + strong base = pH 7 (neutral)</w:t>
      </w:r>
    </w:p>
    <w:p w:rsidR="00C62471" w:rsidRDefault="00C62471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Weak acid + weak base = pH 7 (neutral)</w:t>
      </w:r>
    </w:p>
    <w:p w:rsidR="00C62471" w:rsidRDefault="00C62471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Strong acid + weak base = pH &lt; 7 (acidic)</w:t>
      </w:r>
    </w:p>
    <w:p w:rsidR="00C62471" w:rsidRDefault="00C62471" w:rsidP="00C62471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Weak acid + strong base = pH &gt; 7 (basic)</w:t>
      </w:r>
    </w:p>
    <w:p w:rsidR="006575A3" w:rsidRPr="00C62471" w:rsidRDefault="006575A3" w:rsidP="006575A3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Make sure your equations are balanced!</w:t>
      </w:r>
    </w:p>
    <w:p w:rsidR="00C62471" w:rsidRDefault="00C62471" w:rsidP="00C62471">
      <w:pPr>
        <w:rPr>
          <w:rFonts w:ascii="Rockwell" w:hAnsi="Rockwell"/>
          <w:sz w:val="22"/>
        </w:rPr>
      </w:pPr>
    </w:p>
    <w:p w:rsidR="00C62471" w:rsidRPr="00FC0FA1" w:rsidRDefault="00C62471" w:rsidP="00C62471">
      <w:pPr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sz w:val="22"/>
          <w:szCs w:val="22"/>
        </w:rPr>
        <w:t>Practice</w:t>
      </w:r>
    </w:p>
    <w:p w:rsidR="00FC0FA1" w:rsidRPr="00023AD3" w:rsidRDefault="00FC0FA1" w:rsidP="006575A3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bCs/>
          <w:sz w:val="22"/>
          <w:szCs w:val="22"/>
        </w:rPr>
        <w:t xml:space="preserve">___ </w:t>
      </w:r>
      <w:r w:rsidR="001C59B4" w:rsidRPr="00FC0FA1">
        <w:rPr>
          <w:rFonts w:ascii="Rockwell" w:hAnsi="Rockwell"/>
          <w:bCs/>
          <w:sz w:val="22"/>
          <w:szCs w:val="22"/>
        </w:rPr>
        <w:t xml:space="preserve">HCl + </w:t>
      </w:r>
      <w:r w:rsidRPr="00FC0FA1">
        <w:rPr>
          <w:rFonts w:ascii="Rockwell" w:hAnsi="Rockwell"/>
          <w:bCs/>
          <w:sz w:val="22"/>
          <w:szCs w:val="22"/>
        </w:rPr>
        <w:t xml:space="preserve">___ </w:t>
      </w:r>
      <w:r w:rsidR="001C59B4" w:rsidRPr="00FC0FA1">
        <w:rPr>
          <w:rFonts w:ascii="Rockwell" w:hAnsi="Rockwell"/>
          <w:bCs/>
          <w:sz w:val="22"/>
          <w:szCs w:val="22"/>
        </w:rPr>
        <w:t xml:space="preserve">KOH </w:t>
      </w:r>
      <w:r w:rsidRPr="00FC0FA1">
        <w:rPr>
          <w:rFonts w:ascii="Rockwell" w:hAnsi="Rockwell"/>
          <w:bCs/>
          <w:sz w:val="22"/>
          <w:szCs w:val="22"/>
        </w:rPr>
        <w:sym w:font="Wingdings" w:char="F0E0"/>
      </w:r>
      <w:r w:rsidRPr="00FC0FA1">
        <w:rPr>
          <w:rFonts w:ascii="Rockwell" w:hAnsi="Rockwell"/>
          <w:bCs/>
          <w:sz w:val="22"/>
          <w:szCs w:val="22"/>
        </w:rPr>
        <w:t xml:space="preserve"> ___ ___________ + ___ ___________</w:t>
      </w: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051356E" wp14:editId="667B8B8F">
            <wp:simplePos x="0" y="0"/>
            <wp:positionH relativeFrom="column">
              <wp:posOffset>4609319</wp:posOffset>
            </wp:positionH>
            <wp:positionV relativeFrom="paragraph">
              <wp:posOffset>54757</wp:posOffset>
            </wp:positionV>
            <wp:extent cx="2280014" cy="3012977"/>
            <wp:effectExtent l="0" t="0" r="6350" b="0"/>
            <wp:wrapNone/>
            <wp:docPr id="2" name="Picture 2" descr="Image result for neutralizatio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utralization m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14" cy="30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AD3" w:rsidRP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Pr="00FC0FA1" w:rsidRDefault="00FC0FA1" w:rsidP="006575A3">
      <w:pPr>
        <w:pStyle w:val="ListParagraph"/>
        <w:spacing w:line="276" w:lineRule="auto"/>
        <w:rPr>
          <w:rFonts w:ascii="Rockwell" w:hAnsi="Rockwell"/>
          <w:sz w:val="22"/>
          <w:szCs w:val="22"/>
        </w:rPr>
      </w:pPr>
    </w:p>
    <w:p w:rsidR="00FC0FA1" w:rsidRPr="00023AD3" w:rsidRDefault="00FC0FA1" w:rsidP="006575A3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bCs/>
          <w:sz w:val="22"/>
          <w:szCs w:val="22"/>
        </w:rPr>
        <w:t>___ HNO</w:t>
      </w:r>
      <w:r w:rsidRPr="00FC0FA1">
        <w:rPr>
          <w:rFonts w:ascii="Rockwell" w:hAnsi="Rockwell"/>
          <w:bCs/>
          <w:sz w:val="22"/>
          <w:szCs w:val="22"/>
          <w:vertAlign w:val="subscript"/>
        </w:rPr>
        <w:t>3</w:t>
      </w:r>
      <w:r w:rsidRPr="00FC0FA1">
        <w:rPr>
          <w:rFonts w:ascii="Rockwell" w:hAnsi="Rockwell"/>
          <w:bCs/>
          <w:sz w:val="22"/>
          <w:szCs w:val="22"/>
        </w:rPr>
        <w:t xml:space="preserve"> + ___ NaOH </w:t>
      </w:r>
      <w:r w:rsidRPr="00FC0FA1">
        <w:rPr>
          <w:rFonts w:ascii="Rockwell" w:hAnsi="Rockwell"/>
          <w:bCs/>
          <w:sz w:val="22"/>
          <w:szCs w:val="22"/>
        </w:rPr>
        <w:sym w:font="Wingdings" w:char="F0E0"/>
      </w:r>
      <w:r w:rsidRPr="00FC0FA1">
        <w:rPr>
          <w:rFonts w:ascii="Rockwell" w:hAnsi="Rockwell"/>
          <w:bCs/>
          <w:sz w:val="22"/>
          <w:szCs w:val="22"/>
        </w:rPr>
        <w:t xml:space="preserve"> ___ ___________ + ___ ___________</w:t>
      </w: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P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Pr="00FC0FA1" w:rsidRDefault="00FC0FA1" w:rsidP="006575A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Pr="00023AD3" w:rsidRDefault="00FC0FA1" w:rsidP="006575A3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bCs/>
          <w:sz w:val="22"/>
          <w:szCs w:val="22"/>
        </w:rPr>
        <w:t>___ H</w:t>
      </w:r>
      <w:r w:rsidRPr="00FC0FA1">
        <w:rPr>
          <w:rFonts w:ascii="Rockwell" w:hAnsi="Rockwell"/>
          <w:bCs/>
          <w:sz w:val="22"/>
          <w:szCs w:val="22"/>
          <w:vertAlign w:val="subscript"/>
        </w:rPr>
        <w:t>2</w:t>
      </w:r>
      <w:r w:rsidRPr="00FC0FA1">
        <w:rPr>
          <w:rFonts w:ascii="Rockwell" w:hAnsi="Rockwell"/>
          <w:bCs/>
          <w:sz w:val="22"/>
          <w:szCs w:val="22"/>
        </w:rPr>
        <w:t>SO</w:t>
      </w:r>
      <w:r w:rsidRPr="00FC0FA1">
        <w:rPr>
          <w:rFonts w:ascii="Rockwell" w:hAnsi="Rockwell"/>
          <w:bCs/>
          <w:sz w:val="22"/>
          <w:szCs w:val="22"/>
          <w:vertAlign w:val="subscript"/>
        </w:rPr>
        <w:t>4</w:t>
      </w:r>
      <w:r w:rsidRPr="00FC0FA1">
        <w:rPr>
          <w:rFonts w:ascii="Rockwell" w:hAnsi="Rockwell"/>
          <w:bCs/>
          <w:sz w:val="22"/>
          <w:szCs w:val="22"/>
        </w:rPr>
        <w:t xml:space="preserve"> + ___ KOH </w:t>
      </w:r>
      <w:r w:rsidRPr="00FC0FA1">
        <w:rPr>
          <w:rFonts w:ascii="Rockwell" w:hAnsi="Rockwell"/>
          <w:bCs/>
          <w:sz w:val="22"/>
          <w:szCs w:val="22"/>
        </w:rPr>
        <w:sym w:font="Wingdings" w:char="F0E0"/>
      </w:r>
      <w:r w:rsidRPr="00FC0FA1">
        <w:rPr>
          <w:rFonts w:ascii="Rockwell" w:hAnsi="Rockwell"/>
          <w:bCs/>
          <w:sz w:val="22"/>
          <w:szCs w:val="22"/>
        </w:rPr>
        <w:t xml:space="preserve"> ___ ___________ + ___ ___________</w:t>
      </w: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P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Default="00FC0FA1" w:rsidP="006575A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Pr="00FC0FA1" w:rsidRDefault="00023AD3" w:rsidP="006575A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Pr="00023AD3" w:rsidRDefault="00FC0FA1" w:rsidP="006575A3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bCs/>
          <w:sz w:val="22"/>
          <w:szCs w:val="22"/>
        </w:rPr>
        <w:t>___ H</w:t>
      </w:r>
      <w:r w:rsidRPr="00FC0FA1">
        <w:rPr>
          <w:rFonts w:ascii="Rockwell" w:hAnsi="Rockwell"/>
          <w:bCs/>
          <w:sz w:val="22"/>
          <w:szCs w:val="22"/>
          <w:vertAlign w:val="subscript"/>
        </w:rPr>
        <w:t>2</w:t>
      </w:r>
      <w:r w:rsidRPr="00FC0FA1">
        <w:rPr>
          <w:rFonts w:ascii="Rockwell" w:hAnsi="Rockwell"/>
          <w:bCs/>
          <w:sz w:val="22"/>
          <w:szCs w:val="22"/>
        </w:rPr>
        <w:t>CO</w:t>
      </w:r>
      <w:r w:rsidRPr="00FC0FA1">
        <w:rPr>
          <w:rFonts w:ascii="Rockwell" w:hAnsi="Rockwell"/>
          <w:bCs/>
          <w:sz w:val="22"/>
          <w:szCs w:val="22"/>
          <w:vertAlign w:val="subscript"/>
        </w:rPr>
        <w:t>3</w:t>
      </w:r>
      <w:r w:rsidRPr="00FC0FA1">
        <w:rPr>
          <w:rFonts w:ascii="Rockwell" w:hAnsi="Rockwell"/>
          <w:bCs/>
          <w:sz w:val="22"/>
          <w:szCs w:val="22"/>
        </w:rPr>
        <w:t xml:space="preserve"> + ___ Ca(OH)</w:t>
      </w:r>
      <w:r w:rsidRPr="00FC0FA1">
        <w:rPr>
          <w:rFonts w:ascii="Rockwell" w:hAnsi="Rockwell"/>
          <w:bCs/>
          <w:sz w:val="22"/>
          <w:szCs w:val="22"/>
          <w:vertAlign w:val="subscript"/>
        </w:rPr>
        <w:t>2</w:t>
      </w:r>
      <w:r w:rsidRPr="00FC0FA1">
        <w:rPr>
          <w:rFonts w:ascii="Rockwell" w:hAnsi="Rockwell"/>
          <w:bCs/>
          <w:sz w:val="22"/>
          <w:szCs w:val="22"/>
        </w:rPr>
        <w:t xml:space="preserve"> </w:t>
      </w:r>
      <w:r w:rsidRPr="00FC0FA1">
        <w:rPr>
          <w:rFonts w:ascii="Rockwell" w:hAnsi="Rockwell"/>
          <w:bCs/>
          <w:sz w:val="22"/>
          <w:szCs w:val="22"/>
        </w:rPr>
        <w:sym w:font="Wingdings" w:char="F0E0"/>
      </w:r>
      <w:r w:rsidRPr="00FC0FA1">
        <w:rPr>
          <w:rFonts w:ascii="Rockwell" w:hAnsi="Rockwell"/>
          <w:bCs/>
          <w:sz w:val="22"/>
          <w:szCs w:val="22"/>
        </w:rPr>
        <w:t xml:space="preserve"> ___ ___________ + ___ ___________</w:t>
      </w: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P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Pr="00FC0FA1" w:rsidRDefault="00FC0FA1" w:rsidP="006575A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Pr="00023AD3" w:rsidRDefault="00FC0FA1" w:rsidP="006575A3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bCs/>
          <w:sz w:val="22"/>
          <w:szCs w:val="22"/>
        </w:rPr>
        <w:t>___ H</w:t>
      </w:r>
      <w:r w:rsidRPr="00FC0FA1">
        <w:rPr>
          <w:rFonts w:ascii="Rockwell" w:hAnsi="Rockwell"/>
          <w:bCs/>
          <w:sz w:val="22"/>
          <w:szCs w:val="22"/>
          <w:vertAlign w:val="subscript"/>
        </w:rPr>
        <w:t>3</w:t>
      </w:r>
      <w:r w:rsidRPr="00FC0FA1">
        <w:rPr>
          <w:rFonts w:ascii="Rockwell" w:hAnsi="Rockwell"/>
          <w:bCs/>
          <w:sz w:val="22"/>
          <w:szCs w:val="22"/>
        </w:rPr>
        <w:t>PO</w:t>
      </w:r>
      <w:r w:rsidRPr="00B21BCF">
        <w:rPr>
          <w:rFonts w:ascii="Rockwell" w:hAnsi="Rockwell"/>
          <w:bCs/>
          <w:sz w:val="22"/>
          <w:szCs w:val="22"/>
          <w:vertAlign w:val="subscript"/>
        </w:rPr>
        <w:t>4</w:t>
      </w:r>
      <w:r w:rsidRPr="00FC0FA1">
        <w:rPr>
          <w:rFonts w:ascii="Rockwell" w:hAnsi="Rockwell"/>
          <w:bCs/>
          <w:sz w:val="22"/>
          <w:szCs w:val="22"/>
        </w:rPr>
        <w:t xml:space="preserve"> + ___ </w:t>
      </w:r>
      <w:proofErr w:type="spellStart"/>
      <w:r w:rsidRPr="00FC0FA1">
        <w:rPr>
          <w:rFonts w:ascii="Rockwell" w:hAnsi="Rockwell"/>
          <w:bCs/>
          <w:sz w:val="22"/>
          <w:szCs w:val="22"/>
        </w:rPr>
        <w:t>LiOH</w:t>
      </w:r>
      <w:proofErr w:type="spellEnd"/>
      <w:r w:rsidRPr="00FC0FA1">
        <w:rPr>
          <w:rFonts w:ascii="Rockwell" w:hAnsi="Rockwell"/>
          <w:bCs/>
          <w:sz w:val="22"/>
          <w:szCs w:val="22"/>
        </w:rPr>
        <w:t xml:space="preserve"> </w:t>
      </w:r>
      <w:r w:rsidRPr="00FC0FA1">
        <w:rPr>
          <w:rFonts w:ascii="Rockwell" w:hAnsi="Rockwell"/>
          <w:bCs/>
          <w:sz w:val="22"/>
          <w:szCs w:val="22"/>
        </w:rPr>
        <w:sym w:font="Wingdings" w:char="F0E0"/>
      </w:r>
      <w:r w:rsidRPr="00FC0FA1">
        <w:rPr>
          <w:rFonts w:ascii="Rockwell" w:hAnsi="Rockwell"/>
          <w:bCs/>
          <w:sz w:val="22"/>
          <w:szCs w:val="22"/>
        </w:rPr>
        <w:t xml:space="preserve"> ___ ___________ + ___ ___________</w:t>
      </w: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023AD3" w:rsidRPr="00023AD3" w:rsidRDefault="00023AD3" w:rsidP="00023AD3">
      <w:pPr>
        <w:spacing w:line="276" w:lineRule="auto"/>
        <w:rPr>
          <w:rFonts w:ascii="Rockwell" w:hAnsi="Rockwell"/>
          <w:sz w:val="22"/>
          <w:szCs w:val="22"/>
        </w:rPr>
      </w:pPr>
    </w:p>
    <w:p w:rsidR="00FC0FA1" w:rsidRPr="00FC0FA1" w:rsidRDefault="00FC0FA1" w:rsidP="00FC0FA1">
      <w:pPr>
        <w:rPr>
          <w:rFonts w:ascii="Rockwell" w:hAnsi="Rockwell"/>
          <w:sz w:val="22"/>
          <w:szCs w:val="22"/>
        </w:rPr>
      </w:pPr>
    </w:p>
    <w:p w:rsidR="00FC0FA1" w:rsidRPr="00FC0FA1" w:rsidRDefault="00FC0FA1" w:rsidP="00FC0FA1">
      <w:pPr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sz w:val="22"/>
          <w:szCs w:val="22"/>
        </w:rPr>
        <w:t>More Practice</w:t>
      </w:r>
    </w:p>
    <w:p w:rsidR="00FC0FA1" w:rsidRDefault="00FC0FA1" w:rsidP="006575A3">
      <w:pPr>
        <w:pStyle w:val="ListParagraph"/>
        <w:numPr>
          <w:ilvl w:val="0"/>
          <w:numId w:val="9"/>
        </w:numPr>
        <w:spacing w:after="200"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sz w:val="22"/>
          <w:szCs w:val="22"/>
        </w:rPr>
        <w:t xml:space="preserve">HCl  + NaOH </w:t>
      </w:r>
      <w:r w:rsidRPr="00FC0FA1">
        <w:rPr>
          <w:rFonts w:ascii="Rockwell" w:hAnsi="Rockwell"/>
          <w:sz w:val="22"/>
          <w:szCs w:val="22"/>
        </w:rPr>
        <w:sym w:font="Wingdings" w:char="F0E0"/>
      </w:r>
      <w:r w:rsidRPr="00FC0FA1">
        <w:rPr>
          <w:rFonts w:ascii="Rockwell" w:hAnsi="Rockwell"/>
          <w:sz w:val="22"/>
          <w:szCs w:val="22"/>
        </w:rPr>
        <w:t xml:space="preserve">   ___________ + ___________</w:t>
      </w:r>
    </w:p>
    <w:p w:rsidR="00023AD3" w:rsidRDefault="00023AD3" w:rsidP="00023AD3">
      <w:pPr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Pr="00023AD3" w:rsidRDefault="00023AD3" w:rsidP="00023AD3">
      <w:pPr>
        <w:spacing w:after="200" w:line="276" w:lineRule="auto"/>
        <w:rPr>
          <w:rFonts w:ascii="Rockwell" w:hAnsi="Rockwell"/>
          <w:sz w:val="22"/>
          <w:szCs w:val="22"/>
        </w:rPr>
      </w:pPr>
    </w:p>
    <w:p w:rsidR="00FC0FA1" w:rsidRDefault="00FC0FA1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FC0FA1" w:rsidRDefault="00FC0FA1" w:rsidP="006575A3">
      <w:pPr>
        <w:pStyle w:val="ListParagraph"/>
        <w:numPr>
          <w:ilvl w:val="0"/>
          <w:numId w:val="9"/>
        </w:numPr>
        <w:spacing w:after="200"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sz w:val="22"/>
          <w:szCs w:val="22"/>
        </w:rPr>
        <w:t>HBr   +    Ca(OH)</w:t>
      </w:r>
      <w:r w:rsidRPr="00FC0FA1">
        <w:rPr>
          <w:rFonts w:ascii="Rockwell" w:hAnsi="Rockwell"/>
          <w:sz w:val="22"/>
          <w:szCs w:val="22"/>
          <w:vertAlign w:val="subscript"/>
        </w:rPr>
        <w:t>2</w:t>
      </w:r>
      <w:r w:rsidRPr="00FC0FA1">
        <w:rPr>
          <w:rFonts w:ascii="Rockwell" w:hAnsi="Rockwell"/>
          <w:sz w:val="22"/>
          <w:szCs w:val="22"/>
        </w:rPr>
        <w:t xml:space="preserve">  </w:t>
      </w:r>
      <w:r w:rsidRPr="00FC0FA1">
        <w:sym w:font="Wingdings" w:char="F0E0"/>
      </w:r>
      <w:r w:rsidRPr="00FC0FA1">
        <w:rPr>
          <w:rFonts w:ascii="Rockwell" w:hAnsi="Rockwell"/>
          <w:sz w:val="22"/>
          <w:szCs w:val="22"/>
        </w:rPr>
        <w:t xml:space="preserve">   ___________ + ___________</w:t>
      </w:r>
    </w:p>
    <w:p w:rsidR="00023AD3" w:rsidRDefault="00023AD3" w:rsidP="00023AD3">
      <w:pPr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023AD3">
      <w:pPr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Pr="00023AD3" w:rsidRDefault="00023AD3" w:rsidP="00023AD3">
      <w:pPr>
        <w:spacing w:after="200" w:line="276" w:lineRule="auto"/>
        <w:rPr>
          <w:rFonts w:ascii="Rockwell" w:hAnsi="Rockwell"/>
          <w:sz w:val="22"/>
          <w:szCs w:val="22"/>
        </w:rPr>
      </w:pPr>
    </w:p>
    <w:p w:rsidR="00FC0FA1" w:rsidRPr="00FC0FA1" w:rsidRDefault="00FC0FA1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FC0FA1" w:rsidRDefault="00FC0FA1" w:rsidP="006575A3">
      <w:pPr>
        <w:pStyle w:val="ListParagraph"/>
        <w:numPr>
          <w:ilvl w:val="0"/>
          <w:numId w:val="9"/>
        </w:numPr>
        <w:spacing w:after="200"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sz w:val="22"/>
          <w:szCs w:val="22"/>
        </w:rPr>
        <w:t xml:space="preserve">___________ + ___________  </w:t>
      </w:r>
      <w:r w:rsidRPr="00FC0FA1">
        <w:sym w:font="Wingdings" w:char="F0E0"/>
      </w:r>
      <w:r w:rsidRPr="00FC0FA1">
        <w:rPr>
          <w:rFonts w:ascii="Rockwell" w:hAnsi="Rockwell"/>
          <w:sz w:val="22"/>
          <w:szCs w:val="22"/>
        </w:rPr>
        <w:t xml:space="preserve">     CaSO</w:t>
      </w:r>
      <w:r w:rsidRPr="00FC0FA1">
        <w:rPr>
          <w:rFonts w:ascii="Rockwell" w:hAnsi="Rockwell"/>
          <w:sz w:val="22"/>
          <w:szCs w:val="22"/>
          <w:vertAlign w:val="subscript"/>
        </w:rPr>
        <w:t xml:space="preserve">4 </w:t>
      </w:r>
      <w:r w:rsidRPr="00FC0FA1">
        <w:rPr>
          <w:rFonts w:ascii="Rockwell" w:hAnsi="Rockwell"/>
          <w:sz w:val="22"/>
          <w:szCs w:val="22"/>
        </w:rPr>
        <w:t xml:space="preserve"> + __________</w:t>
      </w:r>
    </w:p>
    <w:p w:rsidR="00FC0FA1" w:rsidRDefault="00FC0FA1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023AD3" w:rsidRDefault="00023AD3" w:rsidP="006575A3">
      <w:pPr>
        <w:pStyle w:val="ListParagraph"/>
        <w:spacing w:after="200" w:line="276" w:lineRule="auto"/>
        <w:rPr>
          <w:rFonts w:ascii="Rockwell" w:hAnsi="Rockwell"/>
          <w:sz w:val="22"/>
          <w:szCs w:val="22"/>
        </w:rPr>
      </w:pPr>
    </w:p>
    <w:p w:rsidR="00C62471" w:rsidRPr="00023AD3" w:rsidRDefault="00FC0FA1" w:rsidP="006575A3">
      <w:pPr>
        <w:pStyle w:val="ListParagraph"/>
        <w:numPr>
          <w:ilvl w:val="0"/>
          <w:numId w:val="9"/>
        </w:numPr>
        <w:spacing w:after="200" w:line="276" w:lineRule="auto"/>
        <w:rPr>
          <w:rFonts w:ascii="Rockwell" w:hAnsi="Rockwell"/>
          <w:sz w:val="22"/>
          <w:szCs w:val="22"/>
        </w:rPr>
      </w:pPr>
      <w:r w:rsidRPr="00FC0FA1">
        <w:rPr>
          <w:rFonts w:ascii="Rockwell" w:hAnsi="Rockwell"/>
          <w:sz w:val="22"/>
          <w:szCs w:val="22"/>
        </w:rPr>
        <w:t xml:space="preserve">___________ + ___________ </w:t>
      </w:r>
      <w:r w:rsidRPr="00FC0FA1">
        <w:sym w:font="Wingdings" w:char="F0E0"/>
      </w:r>
      <w:r w:rsidRPr="00FC0FA1">
        <w:rPr>
          <w:rFonts w:ascii="Rockwell" w:hAnsi="Rockwell"/>
          <w:sz w:val="22"/>
          <w:szCs w:val="22"/>
        </w:rPr>
        <w:t xml:space="preserve"> BaBr</w:t>
      </w:r>
      <w:r w:rsidRPr="00FC0FA1">
        <w:rPr>
          <w:rFonts w:ascii="Rockwell" w:hAnsi="Rockwell"/>
          <w:sz w:val="22"/>
          <w:szCs w:val="22"/>
          <w:vertAlign w:val="subscript"/>
        </w:rPr>
        <w:t>2</w:t>
      </w:r>
      <w:r w:rsidRPr="00FC0FA1">
        <w:rPr>
          <w:rFonts w:ascii="Rockwell" w:hAnsi="Rockwell"/>
          <w:sz w:val="22"/>
          <w:szCs w:val="22"/>
        </w:rPr>
        <w:t xml:space="preserve"> + ___________</w:t>
      </w:r>
    </w:p>
    <w:sectPr w:rsidR="00C62471" w:rsidRPr="00023AD3" w:rsidSect="00E861E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81" w:rsidRDefault="00240F81" w:rsidP="00E861E0">
      <w:r>
        <w:separator/>
      </w:r>
    </w:p>
  </w:endnote>
  <w:endnote w:type="continuationSeparator" w:id="0">
    <w:p w:rsidR="00240F81" w:rsidRDefault="00240F81" w:rsidP="00E8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AD3" w:rsidRPr="00023AD3" w:rsidRDefault="00023AD3">
    <w:pPr>
      <w:pStyle w:val="Footer"/>
      <w:rPr>
        <w:rFonts w:ascii="Rockwell" w:hAnsi="Rockwell"/>
        <w:sz w:val="22"/>
        <w:szCs w:val="22"/>
      </w:rPr>
    </w:pPr>
    <w:r w:rsidRPr="00023AD3">
      <w:rPr>
        <w:rFonts w:ascii="Rockwell" w:hAnsi="Rockwell"/>
        <w:sz w:val="22"/>
        <w:szCs w:val="22"/>
      </w:rPr>
      <w:t>Unit 10: Acids &amp; Bases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81" w:rsidRDefault="00240F81" w:rsidP="00E861E0">
      <w:r>
        <w:separator/>
      </w:r>
    </w:p>
  </w:footnote>
  <w:footnote w:type="continuationSeparator" w:id="0">
    <w:p w:rsidR="00240F81" w:rsidRDefault="00240F81" w:rsidP="00E8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E0" w:rsidRDefault="00E861E0" w:rsidP="00E861E0">
    <w:pPr>
      <w:pStyle w:val="Header"/>
      <w:rPr>
        <w:rFonts w:ascii="Rockwell" w:hAnsi="Rockwell"/>
        <w:sz w:val="22"/>
      </w:rPr>
    </w:pPr>
    <w:r w:rsidRPr="00E91063">
      <w:rPr>
        <w:rFonts w:ascii="Rockwell" w:hAnsi="Rockwell"/>
        <w:sz w:val="22"/>
      </w:rPr>
      <w:t>Name: _________________</w:t>
    </w:r>
    <w:r>
      <w:rPr>
        <w:rFonts w:ascii="Rockwell" w:hAnsi="Rockwell"/>
        <w:sz w:val="22"/>
      </w:rPr>
      <w:t>__</w:t>
    </w:r>
    <w:r w:rsidRPr="00E91063">
      <w:rPr>
        <w:rFonts w:ascii="Rockwell" w:hAnsi="Rockwell"/>
        <w:sz w:val="22"/>
      </w:rPr>
      <w:t>_____</w:t>
    </w:r>
    <w:r>
      <w:rPr>
        <w:rFonts w:ascii="Rockwell" w:hAnsi="Rockwell"/>
        <w:sz w:val="22"/>
      </w:rPr>
      <w:t>__________________</w:t>
    </w:r>
    <w:r w:rsidRPr="00E91063">
      <w:rPr>
        <w:rFonts w:ascii="Rockwell" w:hAnsi="Rockwell"/>
        <w:sz w:val="22"/>
      </w:rPr>
      <w:t xml:space="preserve">____ </w:t>
    </w:r>
    <w:r>
      <w:rPr>
        <w:rFonts w:ascii="Rockwell" w:hAnsi="Rockwell"/>
        <w:sz w:val="22"/>
      </w:rPr>
      <w:t>Official Class</w:t>
    </w:r>
    <w:r w:rsidRPr="00E91063">
      <w:rPr>
        <w:rFonts w:ascii="Rockwell" w:hAnsi="Rockwell"/>
        <w:sz w:val="22"/>
      </w:rPr>
      <w:t>: ___</w:t>
    </w:r>
    <w:r>
      <w:rPr>
        <w:rFonts w:ascii="Rockwell" w:hAnsi="Rockwell"/>
        <w:sz w:val="22"/>
      </w:rPr>
      <w:t>____</w:t>
    </w:r>
    <w:r w:rsidRPr="00E91063">
      <w:rPr>
        <w:rFonts w:ascii="Rockwell" w:hAnsi="Rockwell"/>
        <w:sz w:val="22"/>
      </w:rPr>
      <w:t>___ Date: ___</w:t>
    </w:r>
    <w:r>
      <w:rPr>
        <w:rFonts w:ascii="Rockwell" w:hAnsi="Rockwell"/>
        <w:sz w:val="22"/>
      </w:rPr>
      <w:t>________</w:t>
    </w:r>
    <w:r w:rsidRPr="00E91063">
      <w:rPr>
        <w:rFonts w:ascii="Rockwell" w:hAnsi="Rockwell"/>
        <w:sz w:val="22"/>
      </w:rPr>
      <w:t>_____</w:t>
    </w:r>
  </w:p>
  <w:p w:rsidR="00E861E0" w:rsidRPr="00E861E0" w:rsidRDefault="00E861E0">
    <w:pPr>
      <w:pStyle w:val="Header"/>
      <w:rPr>
        <w:rFonts w:ascii="Rockwell" w:hAnsi="Rockwell"/>
      </w:rPr>
    </w:pPr>
    <w:r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221"/>
    <w:multiLevelType w:val="hybridMultilevel"/>
    <w:tmpl w:val="47C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D73"/>
    <w:multiLevelType w:val="hybridMultilevel"/>
    <w:tmpl w:val="FC28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DCC"/>
    <w:multiLevelType w:val="hybridMultilevel"/>
    <w:tmpl w:val="5A6AFB74"/>
    <w:lvl w:ilvl="0" w:tplc="2782275E">
      <w:start w:val="1"/>
      <w:numFmt w:val="bullet"/>
      <w:lvlText w:val="-"/>
      <w:lvlJc w:val="left"/>
      <w:pPr>
        <w:ind w:left="4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500B"/>
    <w:multiLevelType w:val="hybridMultilevel"/>
    <w:tmpl w:val="F47843E6"/>
    <w:lvl w:ilvl="0" w:tplc="46F23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4EAD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7A91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9421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6B814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ACC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CC21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6A68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BE54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A48CE"/>
    <w:multiLevelType w:val="hybridMultilevel"/>
    <w:tmpl w:val="A01A7636"/>
    <w:lvl w:ilvl="0" w:tplc="97A8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7C6F"/>
    <w:multiLevelType w:val="hybridMultilevel"/>
    <w:tmpl w:val="A98266AA"/>
    <w:lvl w:ilvl="0" w:tplc="2782275E">
      <w:start w:val="1"/>
      <w:numFmt w:val="bullet"/>
      <w:lvlText w:val="-"/>
      <w:lvlJc w:val="left"/>
      <w:pPr>
        <w:ind w:left="4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524CCE"/>
    <w:multiLevelType w:val="hybridMultilevel"/>
    <w:tmpl w:val="5EC88F00"/>
    <w:lvl w:ilvl="0" w:tplc="94D2C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24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63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27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7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A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D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241FA"/>
    <w:multiLevelType w:val="hybridMultilevel"/>
    <w:tmpl w:val="D0EEB7A2"/>
    <w:lvl w:ilvl="0" w:tplc="532C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3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A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8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29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CA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E9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C4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9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C573A"/>
    <w:multiLevelType w:val="hybridMultilevel"/>
    <w:tmpl w:val="43CC342A"/>
    <w:lvl w:ilvl="0" w:tplc="929E1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730">
      <w:start w:val="16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7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E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C"/>
    <w:rsid w:val="00023AD3"/>
    <w:rsid w:val="0003119E"/>
    <w:rsid w:val="001C59B4"/>
    <w:rsid w:val="00240F81"/>
    <w:rsid w:val="0039381A"/>
    <w:rsid w:val="006575A3"/>
    <w:rsid w:val="00721278"/>
    <w:rsid w:val="00A3286F"/>
    <w:rsid w:val="00AB12E4"/>
    <w:rsid w:val="00B21BCF"/>
    <w:rsid w:val="00BA3F9C"/>
    <w:rsid w:val="00C60148"/>
    <w:rsid w:val="00C62471"/>
    <w:rsid w:val="00E861E0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406C"/>
  <w14:defaultImageDpi w14:val="32767"/>
  <w15:chartTrackingRefBased/>
  <w15:docId w15:val="{2E60A9AA-1194-6047-9D16-5881502F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E0"/>
  </w:style>
  <w:style w:type="paragraph" w:styleId="Footer">
    <w:name w:val="footer"/>
    <w:basedOn w:val="Normal"/>
    <w:link w:val="FooterChar"/>
    <w:uiPriority w:val="99"/>
    <w:unhideWhenUsed/>
    <w:rsid w:val="00E86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E0"/>
  </w:style>
  <w:style w:type="paragraph" w:styleId="ListParagraph">
    <w:name w:val="List Paragraph"/>
    <w:basedOn w:val="Normal"/>
    <w:uiPriority w:val="34"/>
    <w:qFormat/>
    <w:rsid w:val="00BA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0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0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Library/Group%20Containers/UBF8T346G9.Office/User%20Content.localized/Templates.localized/NoteShe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NoteSheets.dotx</Template>
  <TotalTime>19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cp:lastPrinted>2020-04-03T19:07:00Z</cp:lastPrinted>
  <dcterms:created xsi:type="dcterms:W3CDTF">2019-04-10T00:00:00Z</dcterms:created>
  <dcterms:modified xsi:type="dcterms:W3CDTF">2020-04-03T19:07:00Z</dcterms:modified>
</cp:coreProperties>
</file>